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0A0"/>
      </w:tblPr>
      <w:tblGrid>
        <w:gridCol w:w="9639"/>
      </w:tblGrid>
      <w:tr w:rsidR="00FC3077" w:rsidRPr="00AF1949">
        <w:trPr>
          <w:trHeight w:val="3412"/>
          <w:jc w:val="right"/>
        </w:trPr>
        <w:tc>
          <w:tcPr>
            <w:tcW w:w="2000" w:type="pct"/>
            <w:vAlign w:val="center"/>
          </w:tcPr>
          <w:p w:rsidR="00FC3077" w:rsidRDefault="00FC3077" w:rsidP="0044348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0" w:name="_GoBack"/>
            <w:bookmarkEnd w:id="0"/>
            <w:r>
              <w:rPr>
                <w:lang w:eastAsia="uk-UA"/>
              </w:rPr>
              <w:t>Додаток 4</w:t>
            </w:r>
            <w:r w:rsidRPr="00EB75B2">
              <w:rPr>
                <w:lang w:eastAsia="uk-UA"/>
              </w:rPr>
              <w:t> </w:t>
            </w:r>
            <w:r w:rsidRPr="00EB75B2">
              <w:rPr>
                <w:lang w:eastAsia="uk-UA"/>
              </w:rPr>
              <w:br/>
              <w:t>до Умов прийому на навчання </w:t>
            </w:r>
            <w:r w:rsidRPr="00EB75B2">
              <w:rPr>
                <w:lang w:eastAsia="uk-UA"/>
              </w:rPr>
              <w:br/>
              <w:t>до вищих навчальних закладів </w:t>
            </w:r>
            <w:r>
              <w:rPr>
                <w:lang w:eastAsia="uk-UA"/>
              </w:rPr>
              <w:br/>
              <w:t>України в 2016</w:t>
            </w:r>
            <w:r w:rsidRPr="00EB75B2">
              <w:rPr>
                <w:lang w:eastAsia="uk-UA"/>
              </w:rPr>
              <w:t xml:space="preserve"> році </w:t>
            </w:r>
          </w:p>
          <w:p w:rsidR="00FC3077" w:rsidRDefault="00FC3077" w:rsidP="0044348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(пункт 2 розділу VІІ)</w:t>
            </w:r>
            <w:r w:rsidRPr="00EB75B2">
              <w:rPr>
                <w:lang w:eastAsia="uk-UA"/>
              </w:rPr>
              <w:br/>
            </w:r>
          </w:p>
          <w:p w:rsidR="00FC3077" w:rsidRPr="00EB75B2" w:rsidRDefault="00FC3077" w:rsidP="0044348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FC3077" w:rsidRPr="00EB75B2" w:rsidRDefault="00FC3077" w:rsidP="00EB75B2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bookmarkStart w:id="1" w:name="n288"/>
      <w:bookmarkEnd w:id="1"/>
      <w:r w:rsidRPr="00EB75B2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ТАБЛИЦЯ </w:t>
      </w:r>
      <w:r w:rsidRPr="00EB75B2">
        <w:rPr>
          <w:color w:val="000000"/>
          <w:lang w:eastAsia="uk-UA"/>
        </w:rPr>
        <w:br/>
      </w:r>
      <w:r w:rsidRPr="00EB75B2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відповідності середнього бала документа про повну загальну середню освіту, обрахованого за 12-бальною шкалою, за значенням 200-бальної шкали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8"/>
        <w:gridCol w:w="1268"/>
        <w:gridCol w:w="774"/>
        <w:gridCol w:w="1269"/>
        <w:gridCol w:w="1269"/>
        <w:gridCol w:w="1269"/>
        <w:gridCol w:w="1269"/>
        <w:gridCol w:w="1269"/>
      </w:tblGrid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bookmarkStart w:id="2" w:name="n289"/>
            <w:bookmarkEnd w:id="2"/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160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161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162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163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164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165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166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167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168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169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170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101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171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172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103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173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174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105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175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176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107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177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178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109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139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179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110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180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111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181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182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113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183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184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115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185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186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117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187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188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119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149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189</w:t>
            </w:r>
          </w:p>
        </w:tc>
      </w:tr>
      <w:tr w:rsidR="00FC3077" w:rsidRPr="00AF1949"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190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191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192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193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194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195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196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197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198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7,9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lang w:eastAsia="uk-UA"/>
              </w:rPr>
              <w:t>11,9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199</w:t>
            </w:r>
          </w:p>
        </w:tc>
      </w:tr>
      <w:tr w:rsidR="00FC3077" w:rsidRPr="00AF19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 w:rsidRPr="00EB75B2"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77" w:rsidRPr="00EB75B2" w:rsidRDefault="00FC3077" w:rsidP="00EB75B2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uk-UA"/>
              </w:rPr>
              <w:t>200</w:t>
            </w:r>
          </w:p>
        </w:tc>
      </w:tr>
    </w:tbl>
    <w:p w:rsidR="00FC3077" w:rsidRPr="00516C51" w:rsidRDefault="00FC3077">
      <w:pPr>
        <w:rPr>
          <w:lang w:val="en-US"/>
        </w:rPr>
      </w:pPr>
    </w:p>
    <w:sectPr w:rsidR="00FC3077" w:rsidRPr="00516C51" w:rsidSect="00516C5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77" w:rsidRDefault="00FC3077" w:rsidP="001B51B7">
      <w:r>
        <w:separator/>
      </w:r>
    </w:p>
  </w:endnote>
  <w:endnote w:type="continuationSeparator" w:id="1">
    <w:p w:rsidR="00FC3077" w:rsidRDefault="00FC3077" w:rsidP="001B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7" w:rsidRDefault="00FC3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7" w:rsidRDefault="00FC3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77" w:rsidRDefault="00FC3077" w:rsidP="001B51B7">
      <w:r>
        <w:separator/>
      </w:r>
    </w:p>
  </w:footnote>
  <w:footnote w:type="continuationSeparator" w:id="1">
    <w:p w:rsidR="00FC3077" w:rsidRDefault="00FC3077" w:rsidP="001B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7" w:rsidRDefault="00FC30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C3077" w:rsidRPr="001B51B7" w:rsidRDefault="00FC3077" w:rsidP="00097E92">
    <w:pPr>
      <w:pStyle w:val="Header"/>
      <w:tabs>
        <w:tab w:val="left" w:pos="4365"/>
        <w:tab w:val="right" w:pos="9639"/>
      </w:tabs>
      <w:ind w:firstLine="6237"/>
      <w:rPr>
        <w:sz w:val="28"/>
        <w:szCs w:val="28"/>
      </w:rPr>
    </w:pPr>
    <w:r>
      <w:rPr>
        <w:sz w:val="28"/>
        <w:szCs w:val="28"/>
      </w:rPr>
      <w:t>Продовження додатка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7" w:rsidRDefault="00FC3077">
    <w:pPr>
      <w:pStyle w:val="Header"/>
      <w:jc w:val="center"/>
    </w:pPr>
  </w:p>
  <w:p w:rsidR="00FC3077" w:rsidRDefault="00FC30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7ED"/>
    <w:rsid w:val="00001AF3"/>
    <w:rsid w:val="00021870"/>
    <w:rsid w:val="00097E92"/>
    <w:rsid w:val="001B51B7"/>
    <w:rsid w:val="00265D75"/>
    <w:rsid w:val="00376692"/>
    <w:rsid w:val="00443489"/>
    <w:rsid w:val="00465A3F"/>
    <w:rsid w:val="00484D46"/>
    <w:rsid w:val="004947ED"/>
    <w:rsid w:val="004E70C2"/>
    <w:rsid w:val="00516C51"/>
    <w:rsid w:val="00533E66"/>
    <w:rsid w:val="00584967"/>
    <w:rsid w:val="00585EAD"/>
    <w:rsid w:val="005E7A3F"/>
    <w:rsid w:val="00676213"/>
    <w:rsid w:val="00736492"/>
    <w:rsid w:val="00871728"/>
    <w:rsid w:val="009061FB"/>
    <w:rsid w:val="00A96C22"/>
    <w:rsid w:val="00AF1949"/>
    <w:rsid w:val="00BA39B8"/>
    <w:rsid w:val="00C62BE9"/>
    <w:rsid w:val="00C84B67"/>
    <w:rsid w:val="00D80884"/>
    <w:rsid w:val="00E97F81"/>
    <w:rsid w:val="00EB75B2"/>
    <w:rsid w:val="00F82E16"/>
    <w:rsid w:val="00FC3077"/>
    <w:rsid w:val="00FD0E56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51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1B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B5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B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908</Words>
  <Characters>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</dc:title>
  <dc:subject/>
  <dc:creator>User</dc:creator>
  <cp:keywords/>
  <dc:description/>
  <cp:lastModifiedBy>Admin</cp:lastModifiedBy>
  <cp:revision>2</cp:revision>
  <cp:lastPrinted>2015-11-12T13:42:00Z</cp:lastPrinted>
  <dcterms:created xsi:type="dcterms:W3CDTF">2016-06-26T05:58:00Z</dcterms:created>
  <dcterms:modified xsi:type="dcterms:W3CDTF">2016-06-26T05:58:00Z</dcterms:modified>
</cp:coreProperties>
</file>